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95" w:rsidRDefault="00570EBF" w:rsidP="00570EBF">
      <w:pPr>
        <w:tabs>
          <w:tab w:val="left" w:pos="2445"/>
          <w:tab w:val="center" w:pos="4513"/>
        </w:tabs>
        <w:rPr>
          <w:b/>
          <w:sz w:val="32"/>
          <w:szCs w:val="32"/>
          <w:u w:val="single"/>
        </w:rPr>
      </w:pPr>
      <w:r w:rsidRPr="00570EBF">
        <w:rPr>
          <w:b/>
          <w:sz w:val="36"/>
          <w:szCs w:val="32"/>
        </w:rPr>
        <w:tab/>
      </w:r>
      <w:r>
        <w:rPr>
          <w:b/>
          <w:sz w:val="32"/>
          <w:szCs w:val="32"/>
          <w:u w:val="single"/>
        </w:rPr>
        <w:tab/>
      </w:r>
      <w:r w:rsidRPr="00570EBF">
        <w:rPr>
          <w:b/>
          <w:sz w:val="32"/>
          <w:szCs w:val="32"/>
          <w:u w:val="single"/>
        </w:rPr>
        <w:t xml:space="preserve">Smoking Status Questionnaire </w:t>
      </w:r>
    </w:p>
    <w:p w:rsidR="00570EBF" w:rsidRDefault="00570EBF" w:rsidP="00570EBF">
      <w:pPr>
        <w:tabs>
          <w:tab w:val="left" w:pos="2445"/>
          <w:tab w:val="center" w:pos="45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</w:p>
    <w:p w:rsidR="00570EBF" w:rsidRDefault="00570EBF" w:rsidP="00570EBF">
      <w:pPr>
        <w:tabs>
          <w:tab w:val="left" w:pos="2445"/>
          <w:tab w:val="center" w:pos="45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of Birth: </w:t>
      </w:r>
    </w:p>
    <w:p w:rsidR="00570EBF" w:rsidRDefault="00570EBF" w:rsidP="00570EBF">
      <w:pPr>
        <w:tabs>
          <w:tab w:val="left" w:pos="2445"/>
          <w:tab w:val="center" w:pos="45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Mobile Phone Number: </w:t>
      </w:r>
    </w:p>
    <w:p w:rsidR="00570EBF" w:rsidRDefault="00570EBF" w:rsidP="00570EBF">
      <w:pPr>
        <w:tabs>
          <w:tab w:val="left" w:pos="2445"/>
          <w:tab w:val="center" w:pos="45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</w:t>
      </w:r>
    </w:p>
    <w:p w:rsidR="00570EBF" w:rsidRDefault="00E30815" w:rsidP="00570EBF">
      <w:pPr>
        <w:tabs>
          <w:tab w:val="left" w:pos="2445"/>
          <w:tab w:val="center" w:pos="45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</w:t>
      </w:r>
    </w:p>
    <w:p w:rsidR="00570EBF" w:rsidRPr="00E30815" w:rsidRDefault="00570EBF" w:rsidP="00570EBF">
      <w:pPr>
        <w:tabs>
          <w:tab w:val="left" w:pos="2445"/>
          <w:tab w:val="center" w:pos="4513"/>
        </w:tabs>
        <w:rPr>
          <w:b/>
        </w:rPr>
      </w:pPr>
      <w:r w:rsidRPr="00570EBF">
        <w:rPr>
          <w:b/>
          <w:sz w:val="32"/>
          <w:szCs w:val="32"/>
          <w:u w:val="single"/>
        </w:rPr>
        <w:t>Please tell us about your smoking habits</w:t>
      </w:r>
      <w:r>
        <w:rPr>
          <w:b/>
          <w:sz w:val="20"/>
          <w:szCs w:val="32"/>
          <w:u w:val="single"/>
        </w:rPr>
        <w:t xml:space="preserve"> (</w:t>
      </w:r>
      <w:r w:rsidRPr="00E30815">
        <w:rPr>
          <w:b/>
        </w:rPr>
        <w:t>Please tick</w:t>
      </w:r>
      <w:r w:rsidR="00A74DE9" w:rsidRPr="00E30815">
        <w:rPr>
          <w:b/>
        </w:rPr>
        <w:t xml:space="preserve"> the</w:t>
      </w:r>
      <w:r w:rsidRPr="00E30815">
        <w:rPr>
          <w:b/>
        </w:rPr>
        <w:t xml:space="preserve"> appropriate boxes)</w:t>
      </w:r>
    </w:p>
    <w:p w:rsidR="00570EBF" w:rsidRPr="00E30815" w:rsidRDefault="00363B7E" w:rsidP="00570EBF">
      <w:pPr>
        <w:tabs>
          <w:tab w:val="left" w:pos="2445"/>
          <w:tab w:val="center" w:pos="4513"/>
        </w:tabs>
        <w:rPr>
          <w:sz w:val="32"/>
          <w:szCs w:val="32"/>
        </w:rPr>
      </w:pPr>
      <w:r w:rsidRPr="00E3081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DE5B" wp14:editId="6173255F">
                <wp:simplePos x="0" y="0"/>
                <wp:positionH relativeFrom="column">
                  <wp:posOffset>1423225</wp:posOffset>
                </wp:positionH>
                <wp:positionV relativeFrom="paragraph">
                  <wp:posOffset>6985</wp:posOffset>
                </wp:positionV>
                <wp:extent cx="23812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2.05pt;margin-top:.55pt;width:1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570EBF" w:rsidRPr="00E3081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D8A6D" wp14:editId="1A643411">
                <wp:simplePos x="0" y="0"/>
                <wp:positionH relativeFrom="column">
                  <wp:posOffset>2466975</wp:posOffset>
                </wp:positionH>
                <wp:positionV relativeFrom="paragraph">
                  <wp:posOffset>6985</wp:posOffset>
                </wp:positionV>
                <wp:extent cx="2381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4.25pt;margin-top:.55pt;width:1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570EBF" w:rsidRPr="00E30815">
        <w:rPr>
          <w:sz w:val="32"/>
          <w:szCs w:val="32"/>
        </w:rPr>
        <w:t>Do you smoke?</w:t>
      </w:r>
      <w:r w:rsidRPr="00E30815">
        <w:rPr>
          <w:sz w:val="32"/>
          <w:szCs w:val="32"/>
        </w:rPr>
        <w:t xml:space="preserve">  </w:t>
      </w:r>
      <w:r w:rsidR="00570EBF" w:rsidRPr="00E30815">
        <w:rPr>
          <w:sz w:val="32"/>
          <w:szCs w:val="32"/>
        </w:rPr>
        <w:t xml:space="preserve">  </w:t>
      </w:r>
      <w:r w:rsidR="00570EBF" w:rsidRPr="00E30815">
        <w:rPr>
          <w:sz w:val="32"/>
          <w:szCs w:val="32"/>
        </w:rPr>
        <w:tab/>
        <w:t xml:space="preserve">  </w:t>
      </w:r>
      <w:r w:rsidRPr="00E30815">
        <w:rPr>
          <w:sz w:val="32"/>
          <w:szCs w:val="32"/>
        </w:rPr>
        <w:t xml:space="preserve"> </w:t>
      </w:r>
      <w:r w:rsidR="00570EBF" w:rsidRPr="00E30815">
        <w:rPr>
          <w:sz w:val="32"/>
          <w:szCs w:val="32"/>
        </w:rPr>
        <w:t xml:space="preserve">Yes    </w:t>
      </w:r>
      <w:r w:rsidR="00570EBF" w:rsidRPr="00E30815">
        <w:rPr>
          <w:sz w:val="32"/>
          <w:szCs w:val="32"/>
        </w:rPr>
        <w:tab/>
        <w:t>No</w:t>
      </w:r>
    </w:p>
    <w:p w:rsidR="00570EBF" w:rsidRPr="00570EBF" w:rsidRDefault="00570EBF" w:rsidP="00570EBF">
      <w:pPr>
        <w:tabs>
          <w:tab w:val="left" w:pos="2445"/>
          <w:tab w:val="center" w:pos="4513"/>
        </w:tabs>
        <w:rPr>
          <w:b/>
          <w:sz w:val="32"/>
          <w:szCs w:val="32"/>
        </w:rPr>
      </w:pPr>
    </w:p>
    <w:p w:rsidR="00570EBF" w:rsidRPr="00570EBF" w:rsidRDefault="00363B7E" w:rsidP="00570EBF">
      <w:pPr>
        <w:tabs>
          <w:tab w:val="left" w:pos="2445"/>
          <w:tab w:val="center" w:pos="4513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AADE5" wp14:editId="765E27B1">
                <wp:simplePos x="0" y="0"/>
                <wp:positionH relativeFrom="column">
                  <wp:posOffset>923925</wp:posOffset>
                </wp:positionH>
                <wp:positionV relativeFrom="paragraph">
                  <wp:posOffset>363855</wp:posOffset>
                </wp:positionV>
                <wp:extent cx="23812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72.75pt;margin-top:28.65pt;width:18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NKXgIAAAkFAAAOAAAAZHJzL2Uyb0RvYy54bWysVMFu2zAMvQ/YPwi6r46zNO2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1198D" wp14:editId="02DE0055">
                <wp:simplePos x="0" y="0"/>
                <wp:positionH relativeFrom="column">
                  <wp:posOffset>2066925</wp:posOffset>
                </wp:positionH>
                <wp:positionV relativeFrom="paragraph">
                  <wp:posOffset>370205</wp:posOffset>
                </wp:positionV>
                <wp:extent cx="23812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62.75pt;margin-top:29.15pt;width:18.7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F62A5" wp14:editId="5E381C66">
                <wp:simplePos x="0" y="0"/>
                <wp:positionH relativeFrom="column">
                  <wp:posOffset>3171825</wp:posOffset>
                </wp:positionH>
                <wp:positionV relativeFrom="paragraph">
                  <wp:posOffset>370205</wp:posOffset>
                </wp:positionV>
                <wp:extent cx="23812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49.75pt;margin-top:29.15pt;width:18.7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A65856" wp14:editId="6D97A891">
                <wp:simplePos x="0" y="0"/>
                <wp:positionH relativeFrom="column">
                  <wp:posOffset>4305300</wp:posOffset>
                </wp:positionH>
                <wp:positionV relativeFrom="paragraph">
                  <wp:posOffset>370205</wp:posOffset>
                </wp:positionV>
                <wp:extent cx="23812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39pt;margin-top:29.15pt;width:18.7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EYXwIAAAs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" fillcolor="white [3201]" strokecolor="black [3200]" strokeweight="2pt"/>
            </w:pict>
          </mc:Fallback>
        </mc:AlternateContent>
      </w:r>
      <w:r w:rsidR="00570EBF" w:rsidRPr="00570EBF">
        <w:rPr>
          <w:b/>
          <w:sz w:val="32"/>
          <w:szCs w:val="32"/>
        </w:rPr>
        <w:t xml:space="preserve">If </w:t>
      </w:r>
      <w:proofErr w:type="gramStart"/>
      <w:r w:rsidR="00570EBF" w:rsidRPr="00570EBF">
        <w:rPr>
          <w:b/>
          <w:sz w:val="32"/>
          <w:szCs w:val="32"/>
        </w:rPr>
        <w:t>Yes</w:t>
      </w:r>
      <w:proofErr w:type="gramEnd"/>
      <w:r w:rsidR="00570EBF" w:rsidRPr="00570EBF">
        <w:rPr>
          <w:b/>
          <w:sz w:val="32"/>
          <w:szCs w:val="32"/>
        </w:rPr>
        <w:t>, what do you primarily smoke:</w:t>
      </w:r>
    </w:p>
    <w:p w:rsidR="00570EBF" w:rsidRPr="00E30815" w:rsidRDefault="00363B7E" w:rsidP="00363B7E">
      <w:pPr>
        <w:tabs>
          <w:tab w:val="left" w:pos="2445"/>
          <w:tab w:val="center" w:pos="4513"/>
          <w:tab w:val="left" w:pos="5040"/>
          <w:tab w:val="left" w:pos="6000"/>
        </w:tabs>
        <w:rPr>
          <w:sz w:val="32"/>
          <w:szCs w:val="32"/>
        </w:rPr>
      </w:pPr>
      <w:r w:rsidRPr="00E30815">
        <w:rPr>
          <w:sz w:val="32"/>
          <w:szCs w:val="32"/>
        </w:rPr>
        <w:t xml:space="preserve">Cigarettes </w:t>
      </w:r>
      <w:r w:rsidRPr="00E30815">
        <w:rPr>
          <w:sz w:val="32"/>
          <w:szCs w:val="32"/>
        </w:rPr>
        <w:tab/>
        <w:t>Cigar</w:t>
      </w:r>
      <w:r w:rsidRPr="00E30815">
        <w:rPr>
          <w:sz w:val="32"/>
          <w:szCs w:val="32"/>
        </w:rPr>
        <w:tab/>
        <w:t>Pipe</w:t>
      </w:r>
      <w:r w:rsidR="00570EBF" w:rsidRPr="00E30815">
        <w:rPr>
          <w:sz w:val="32"/>
          <w:szCs w:val="32"/>
        </w:rPr>
        <w:tab/>
      </w:r>
      <w:r w:rsidRPr="00E30815">
        <w:rPr>
          <w:sz w:val="32"/>
          <w:szCs w:val="32"/>
        </w:rPr>
        <w:tab/>
        <w:t>VAPE</w:t>
      </w:r>
    </w:p>
    <w:p w:rsidR="00E30815" w:rsidRDefault="00E30815" w:rsidP="00570EBF">
      <w:pPr>
        <w:tabs>
          <w:tab w:val="left" w:pos="2445"/>
          <w:tab w:val="center" w:pos="4513"/>
        </w:tabs>
        <w:rPr>
          <w:b/>
          <w:sz w:val="32"/>
          <w:szCs w:val="32"/>
        </w:rPr>
      </w:pPr>
    </w:p>
    <w:p w:rsidR="00E30815" w:rsidRPr="00570EBF" w:rsidRDefault="00E30815" w:rsidP="00E30815">
      <w:pPr>
        <w:tabs>
          <w:tab w:val="left" w:pos="2445"/>
          <w:tab w:val="center" w:pos="4513"/>
        </w:tabs>
        <w:rPr>
          <w:b/>
          <w:sz w:val="32"/>
          <w:szCs w:val="32"/>
        </w:rPr>
      </w:pPr>
      <w:r w:rsidRPr="00570EBF">
        <w:rPr>
          <w:b/>
          <w:sz w:val="32"/>
          <w:szCs w:val="32"/>
        </w:rPr>
        <w:t xml:space="preserve">How many </w:t>
      </w:r>
      <w:r>
        <w:rPr>
          <w:b/>
          <w:sz w:val="32"/>
          <w:szCs w:val="32"/>
        </w:rPr>
        <w:t xml:space="preserve">/ how much </w:t>
      </w:r>
      <w:r w:rsidRPr="00570EBF">
        <w:rPr>
          <w:b/>
          <w:sz w:val="32"/>
          <w:szCs w:val="32"/>
        </w:rPr>
        <w:t>do you smoke a day?</w:t>
      </w:r>
    </w:p>
    <w:p w:rsidR="00E30815" w:rsidRPr="00570EBF" w:rsidRDefault="00E30815" w:rsidP="00E30815">
      <w:pPr>
        <w:tabs>
          <w:tab w:val="left" w:pos="2445"/>
          <w:tab w:val="center" w:pos="4513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A363C8" wp14:editId="4A37E2AC">
                <wp:simplePos x="0" y="0"/>
                <wp:positionH relativeFrom="column">
                  <wp:posOffset>3971925</wp:posOffset>
                </wp:positionH>
                <wp:positionV relativeFrom="paragraph">
                  <wp:posOffset>406400</wp:posOffset>
                </wp:positionV>
                <wp:extent cx="23812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2.75pt;margin-top:32pt;width:18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FFB35B" wp14:editId="58907FDA">
                <wp:simplePos x="0" y="0"/>
                <wp:positionH relativeFrom="column">
                  <wp:posOffset>2933700</wp:posOffset>
                </wp:positionH>
                <wp:positionV relativeFrom="paragraph">
                  <wp:posOffset>406400</wp:posOffset>
                </wp:positionV>
                <wp:extent cx="23812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1pt;margin-top:32pt;width:18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" fillcolor="window" strokecolor="windowText" strokeweight="2pt"/>
            </w:pict>
          </mc:Fallback>
        </mc:AlternateContent>
      </w:r>
      <w:r w:rsidR="00665509">
        <w:rPr>
          <w:b/>
          <w:sz w:val="32"/>
          <w:szCs w:val="32"/>
        </w:rPr>
        <w:t xml:space="preserve"> </w:t>
      </w:r>
    </w:p>
    <w:p w:rsidR="00E30815" w:rsidRPr="00570EBF" w:rsidRDefault="00E30815" w:rsidP="00E30815">
      <w:pPr>
        <w:tabs>
          <w:tab w:val="left" w:pos="2445"/>
          <w:tab w:val="center" w:pos="4513"/>
        </w:tabs>
        <w:rPr>
          <w:b/>
          <w:sz w:val="32"/>
          <w:szCs w:val="32"/>
        </w:rPr>
      </w:pPr>
      <w:r w:rsidRPr="00570EBF">
        <w:rPr>
          <w:b/>
          <w:sz w:val="32"/>
          <w:szCs w:val="32"/>
        </w:rPr>
        <w:t xml:space="preserve">Would </w:t>
      </w:r>
      <w:r>
        <w:rPr>
          <w:b/>
          <w:sz w:val="32"/>
          <w:szCs w:val="32"/>
        </w:rPr>
        <w:t>you like advice on quitting?</w:t>
      </w:r>
      <w:r w:rsidR="006655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  <w:t xml:space="preserve">Yes    </w:t>
      </w:r>
      <w:r w:rsidRPr="00570E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</w:t>
      </w:r>
      <w:r w:rsidRPr="00570EBF">
        <w:rPr>
          <w:b/>
          <w:sz w:val="32"/>
          <w:szCs w:val="32"/>
        </w:rPr>
        <w:t>No</w:t>
      </w:r>
      <w:r w:rsidRPr="00570EBF">
        <w:rPr>
          <w:b/>
          <w:sz w:val="32"/>
          <w:szCs w:val="32"/>
        </w:rPr>
        <w:tab/>
      </w:r>
    </w:p>
    <w:p w:rsidR="00570EBF" w:rsidRPr="00570EBF" w:rsidRDefault="00570EBF" w:rsidP="00570EBF">
      <w:pPr>
        <w:tabs>
          <w:tab w:val="left" w:pos="2445"/>
          <w:tab w:val="center" w:pos="4513"/>
        </w:tabs>
        <w:rPr>
          <w:b/>
          <w:sz w:val="32"/>
          <w:szCs w:val="32"/>
        </w:rPr>
      </w:pPr>
      <w:r w:rsidRPr="00570EBF">
        <w:rPr>
          <w:b/>
          <w:sz w:val="32"/>
          <w:szCs w:val="32"/>
        </w:rPr>
        <w:tab/>
      </w:r>
      <w:r w:rsidRPr="00570EBF">
        <w:rPr>
          <w:b/>
          <w:sz w:val="32"/>
          <w:szCs w:val="32"/>
        </w:rPr>
        <w:tab/>
      </w:r>
    </w:p>
    <w:p w:rsidR="00570EBF" w:rsidRDefault="00363B7E" w:rsidP="00570EBF">
      <w:pPr>
        <w:tabs>
          <w:tab w:val="left" w:pos="2445"/>
          <w:tab w:val="center" w:pos="4513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5EC10" wp14:editId="526DE4DF">
                <wp:simplePos x="0" y="0"/>
                <wp:positionH relativeFrom="column">
                  <wp:posOffset>3228975</wp:posOffset>
                </wp:positionH>
                <wp:positionV relativeFrom="paragraph">
                  <wp:posOffset>3175</wp:posOffset>
                </wp:positionV>
                <wp:extent cx="2381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54.25pt;margin-top:.25pt;width:18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22EA8" wp14:editId="51F4C63C">
                <wp:simplePos x="0" y="0"/>
                <wp:positionH relativeFrom="column">
                  <wp:posOffset>2000250</wp:posOffset>
                </wp:positionH>
                <wp:positionV relativeFrom="paragraph">
                  <wp:posOffset>3175</wp:posOffset>
                </wp:positionV>
                <wp:extent cx="2381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57.5pt;margin-top:.25pt;width:18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" fillcolor="white [3201]" strokecolor="black [3200]" strokeweight="2pt"/>
            </w:pict>
          </mc:Fallback>
        </mc:AlternateContent>
      </w:r>
      <w:r>
        <w:rPr>
          <w:b/>
          <w:sz w:val="32"/>
          <w:szCs w:val="32"/>
        </w:rPr>
        <w:t xml:space="preserve">Are you an ex-smoker?       Yes    </w:t>
      </w:r>
      <w:r w:rsidR="00570EBF" w:rsidRPr="00570E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               </w:t>
      </w:r>
      <w:r w:rsidR="00570EBF" w:rsidRPr="00570EBF">
        <w:rPr>
          <w:b/>
          <w:sz w:val="32"/>
          <w:szCs w:val="32"/>
        </w:rPr>
        <w:t>No</w:t>
      </w:r>
    </w:p>
    <w:p w:rsidR="00E30815" w:rsidRDefault="00E30815" w:rsidP="00570EBF">
      <w:pPr>
        <w:tabs>
          <w:tab w:val="left" w:pos="2445"/>
          <w:tab w:val="center" w:pos="4513"/>
        </w:tabs>
        <w:rPr>
          <w:b/>
          <w:sz w:val="32"/>
          <w:szCs w:val="32"/>
        </w:rPr>
      </w:pPr>
    </w:p>
    <w:p w:rsidR="00E30815" w:rsidRDefault="00E30815" w:rsidP="00570EBF">
      <w:pPr>
        <w:tabs>
          <w:tab w:val="left" w:pos="2445"/>
          <w:tab w:val="center" w:pos="45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When did you quit?</w:t>
      </w:r>
    </w:p>
    <w:p w:rsidR="00E30815" w:rsidRDefault="00E30815" w:rsidP="00570EBF">
      <w:pPr>
        <w:tabs>
          <w:tab w:val="left" w:pos="2445"/>
          <w:tab w:val="center" w:pos="4513"/>
        </w:tabs>
        <w:rPr>
          <w:b/>
          <w:sz w:val="32"/>
          <w:szCs w:val="32"/>
        </w:rPr>
      </w:pPr>
    </w:p>
    <w:p w:rsidR="00570EBF" w:rsidRPr="00570EBF" w:rsidRDefault="00E30815" w:rsidP="00570EBF">
      <w:pPr>
        <w:tabs>
          <w:tab w:val="left" w:pos="2445"/>
          <w:tab w:val="center" w:pos="45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How many / how much did you smoke?</w:t>
      </w:r>
      <w:bookmarkStart w:id="0" w:name="_GoBack"/>
      <w:bookmarkEnd w:id="0"/>
    </w:p>
    <w:sectPr w:rsidR="00570EBF" w:rsidRPr="00570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BF"/>
    <w:rsid w:val="00363B7E"/>
    <w:rsid w:val="00570EBF"/>
    <w:rsid w:val="00665509"/>
    <w:rsid w:val="00737595"/>
    <w:rsid w:val="00A74DE9"/>
    <w:rsid w:val="00E3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3BC40F4A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Veasey Imogen</dc:creator>
  <cp:lastModifiedBy>Lakhani May</cp:lastModifiedBy>
  <cp:revision>3</cp:revision>
  <dcterms:created xsi:type="dcterms:W3CDTF">2019-07-08T09:58:00Z</dcterms:created>
  <dcterms:modified xsi:type="dcterms:W3CDTF">2019-07-08T09:59:00Z</dcterms:modified>
</cp:coreProperties>
</file>